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BF646" w14:textId="65681A4C" w:rsidR="00455D6D" w:rsidRPr="00E42173" w:rsidRDefault="00455D6D" w:rsidP="00E42173">
      <w:pPr>
        <w:pStyle w:val="VUVHTextovpole"/>
        <w:spacing w:after="0"/>
        <w:jc w:val="both"/>
        <w:rPr>
          <w:lang w:val="sk-SK"/>
        </w:rPr>
      </w:pPr>
      <w:r w:rsidRPr="00E42173">
        <w:rPr>
          <w:lang w:val="sk-SK"/>
        </w:rPr>
        <w:t xml:space="preserve">Pri osobnom (aj ústnom) podaní žiadosti vyplňte hrubo vytlačené rubriky formulára a žiadosť odovzdajte v podateľni ústavu. Vyplnený formulár môžete zaslať aj poštou na adresu: Výskumný ústav vodného hospodárstva, Nábr. arm. gen. L. Svobodu 5, 812 49 Bratislava 1, alebo e-mailom </w:t>
      </w:r>
      <w:r w:rsidRPr="00E42173">
        <w:rPr>
          <w:lang w:val="sk-SK"/>
        </w:rPr>
        <w:t>na adresu SPI@vuvh.sk.</w:t>
      </w:r>
    </w:p>
    <w:p w14:paraId="6D739798" w14:textId="6619579D" w:rsidR="00455D6D" w:rsidRPr="00E42173" w:rsidRDefault="00455D6D" w:rsidP="00E42173">
      <w:pPr>
        <w:pStyle w:val="VUVHTextovpole"/>
        <w:spacing w:after="0"/>
        <w:rPr>
          <w:lang w:val="sk-SK"/>
        </w:rPr>
      </w:pPr>
      <w:r w:rsidRPr="00E42173">
        <w:rPr>
          <w:lang w:val="sk-SK"/>
        </w:rPr>
        <w:t xml:space="preserve">Poskytovanie informácií v pracovných dňoch v čase od 9.00 do 14.00 h  na č. tel. </w:t>
      </w:r>
      <w:r w:rsidRPr="00E42173">
        <w:rPr>
          <w:lang w:val="sk-SK"/>
        </w:rPr>
        <w:t xml:space="preserve">+421 </w:t>
      </w:r>
      <w:r w:rsidRPr="00E42173">
        <w:rPr>
          <w:lang w:val="sk-SK"/>
        </w:rPr>
        <w:t>2 59</w:t>
      </w:r>
      <w:r w:rsidRPr="00E42173">
        <w:rPr>
          <w:lang w:val="sk-SK"/>
        </w:rPr>
        <w:t> </w:t>
      </w:r>
      <w:r w:rsidRPr="00E42173">
        <w:rPr>
          <w:lang w:val="sk-SK"/>
        </w:rPr>
        <w:t>343</w:t>
      </w:r>
      <w:r w:rsidRPr="00E42173">
        <w:rPr>
          <w:lang w:val="sk-SK"/>
        </w:rPr>
        <w:t> </w:t>
      </w:r>
      <w:r w:rsidRPr="00E42173">
        <w:rPr>
          <w:lang w:val="sk-SK"/>
        </w:rPr>
        <w:t>336</w:t>
      </w:r>
      <w:r w:rsidRPr="00E42173">
        <w:rPr>
          <w:lang w:val="sk-SK"/>
        </w:rPr>
        <w:t>.</w:t>
      </w:r>
    </w:p>
    <w:p w14:paraId="068B9CF5" w14:textId="77777777" w:rsidR="00455D6D" w:rsidRPr="00E42173" w:rsidRDefault="00455D6D" w:rsidP="00E42173">
      <w:pPr>
        <w:pStyle w:val="VUVHTextovpole"/>
        <w:spacing w:after="0"/>
        <w:rPr>
          <w:lang w:val="sk-SK"/>
        </w:rPr>
      </w:pPr>
    </w:p>
    <w:p w14:paraId="68E65D64" w14:textId="77777777" w:rsidR="00455D6D" w:rsidRPr="00E42173" w:rsidRDefault="00455D6D" w:rsidP="00E42173">
      <w:pPr>
        <w:pStyle w:val="VUVHTextovpole"/>
        <w:spacing w:after="0"/>
        <w:rPr>
          <w:lang w:val="sk-SK"/>
        </w:rPr>
      </w:pPr>
    </w:p>
    <w:p w14:paraId="6899BCB0" w14:textId="134C1D06" w:rsidR="00455D6D" w:rsidRPr="00E42173" w:rsidRDefault="00455D6D" w:rsidP="00E42173">
      <w:pPr>
        <w:pStyle w:val="VUVHTextovpole"/>
        <w:spacing w:after="0"/>
        <w:rPr>
          <w:lang w:val="sk-SK"/>
        </w:rPr>
      </w:pPr>
      <w:r w:rsidRPr="00E42173">
        <w:rPr>
          <w:lang w:val="sk-SK"/>
        </w:rPr>
        <w:t>Číslo CEŽ:</w:t>
      </w:r>
      <w:r w:rsidRPr="00E42173">
        <w:rPr>
          <w:lang w:val="sk-SK"/>
        </w:rPr>
        <w:tab/>
      </w:r>
      <w:r w:rsidRPr="00E42173">
        <w:rPr>
          <w:lang w:val="sk-SK"/>
        </w:rPr>
        <w:tab/>
      </w:r>
      <w:r w:rsidRPr="00E42173">
        <w:rPr>
          <w:lang w:val="sk-SK"/>
        </w:rPr>
        <w:tab/>
      </w:r>
      <w:r w:rsidRPr="00E42173">
        <w:rPr>
          <w:lang w:val="sk-SK"/>
        </w:rPr>
        <w:tab/>
      </w:r>
      <w:r w:rsidRPr="00E42173">
        <w:rPr>
          <w:lang w:val="sk-SK"/>
        </w:rPr>
        <w:tab/>
      </w:r>
      <w:r w:rsidRPr="00E42173">
        <w:rPr>
          <w:lang w:val="sk-SK"/>
        </w:rPr>
        <w:tab/>
        <w:t>Číslo spisu:</w:t>
      </w:r>
      <w:r w:rsidR="00E42173" w:rsidRPr="00E42173">
        <w:rPr>
          <w:lang w:val="sk-SK"/>
        </w:rPr>
        <w:tab/>
      </w:r>
      <w:r w:rsidR="00E42173" w:rsidRPr="00E42173">
        <w:rPr>
          <w:lang w:val="sk-SK"/>
        </w:rPr>
        <w:tab/>
      </w:r>
      <w:r w:rsidR="00E42173" w:rsidRPr="00E42173">
        <w:rPr>
          <w:lang w:val="sk-SK"/>
        </w:rPr>
        <w:tab/>
      </w:r>
      <w:r w:rsidRPr="00E42173">
        <w:rPr>
          <w:lang w:val="sk-SK"/>
        </w:rPr>
        <w:t xml:space="preserve"> zo dňa:</w:t>
      </w:r>
    </w:p>
    <w:p w14:paraId="6E997CF8" w14:textId="77777777" w:rsidR="00E42173" w:rsidRPr="00E42173" w:rsidRDefault="00E42173" w:rsidP="00E42173">
      <w:pPr>
        <w:pStyle w:val="VUVHnadpisovtlpsma"/>
        <w:rPr>
          <w:sz w:val="22"/>
          <w:szCs w:val="22"/>
        </w:rPr>
      </w:pPr>
    </w:p>
    <w:p w14:paraId="7A5B46D7" w14:textId="16486EAE" w:rsidR="00455D6D" w:rsidRPr="00E42173" w:rsidRDefault="00455D6D" w:rsidP="00455D6D">
      <w:pPr>
        <w:pStyle w:val="VUVHnadpisovtlpsma"/>
        <w:rPr>
          <w:b/>
        </w:rPr>
      </w:pPr>
      <w:r w:rsidRPr="00E42173">
        <w:rPr>
          <w:b/>
        </w:rPr>
        <w:t xml:space="preserve">Žiadosť o sprístupnenie </w:t>
      </w:r>
      <w:r w:rsidR="00E42173">
        <w:rPr>
          <w:b/>
        </w:rPr>
        <w:t>informácií</w:t>
      </w:r>
    </w:p>
    <w:p w14:paraId="102396CB" w14:textId="77777777" w:rsidR="00455D6D" w:rsidRDefault="00455D6D" w:rsidP="00E42173">
      <w:pPr>
        <w:pStyle w:val="VUVHTextovpole"/>
        <w:spacing w:after="0"/>
        <w:rPr>
          <w:lang w:val="sk-SK"/>
        </w:rPr>
      </w:pPr>
    </w:p>
    <w:p w14:paraId="1AB99082" w14:textId="253BC9BF" w:rsidR="00455D6D" w:rsidRDefault="00455D6D" w:rsidP="00E42173">
      <w:pPr>
        <w:pStyle w:val="VUVHTextovpole"/>
        <w:spacing w:after="0"/>
        <w:rPr>
          <w:lang w:val="sk-SK"/>
        </w:rPr>
      </w:pPr>
      <w:r w:rsidRPr="00455D6D">
        <w:rPr>
          <w:lang w:val="sk-SK"/>
        </w:rPr>
        <w:t>podľa zákona č. 211/2000 Z. z. o slobodnom prístupe k informáciám a o zmene a doplnení niektorých zákonov v znení neskorších predpisov</w:t>
      </w:r>
      <w:r>
        <w:rPr>
          <w:lang w:val="sk-SK"/>
        </w:rPr>
        <w:t>.</w:t>
      </w:r>
    </w:p>
    <w:p w14:paraId="01B76DE5" w14:textId="74FFA4EF" w:rsidR="00455D6D" w:rsidRDefault="00455D6D" w:rsidP="00E42173">
      <w:pPr>
        <w:pStyle w:val="VUVHTextovpole"/>
        <w:spacing w:after="0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455D6D" w14:paraId="0C7A7336" w14:textId="77777777" w:rsidTr="00E42173"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192262E9" w14:textId="77777777" w:rsidR="00455D6D" w:rsidRDefault="00455D6D" w:rsidP="00455D6D">
            <w:pPr>
              <w:pStyle w:val="VUVHTextovpole"/>
              <w:spacing w:after="0"/>
              <w:rPr>
                <w:lang w:val="sk-SK"/>
              </w:rPr>
            </w:pPr>
            <w:r w:rsidRPr="00455D6D">
              <w:rPr>
                <w:lang w:val="sk-SK"/>
              </w:rPr>
              <w:t xml:space="preserve">Adresát </w:t>
            </w:r>
          </w:p>
          <w:p w14:paraId="51B66B87" w14:textId="16A37DEB" w:rsidR="00455D6D" w:rsidRDefault="00455D6D" w:rsidP="00455D6D">
            <w:pPr>
              <w:pStyle w:val="VUVHTextovpole"/>
              <w:spacing w:after="0"/>
              <w:rPr>
                <w:lang w:val="sk-SK"/>
              </w:rPr>
            </w:pPr>
            <w:r w:rsidRPr="00455D6D">
              <w:rPr>
                <w:lang w:val="sk-SK"/>
              </w:rPr>
              <w:t>(povinná osoba, ktorej je žiadosť určená)</w:t>
            </w:r>
          </w:p>
        </w:tc>
        <w:tc>
          <w:tcPr>
            <w:tcW w:w="7626" w:type="dxa"/>
            <w:tcMar>
              <w:top w:w="57" w:type="dxa"/>
              <w:bottom w:w="57" w:type="dxa"/>
            </w:tcMar>
          </w:tcPr>
          <w:p w14:paraId="5E48087C" w14:textId="77777777" w:rsidR="00455D6D" w:rsidRDefault="00455D6D" w:rsidP="00455D6D">
            <w:pPr>
              <w:pStyle w:val="VUVHTextovpole"/>
              <w:spacing w:after="0"/>
              <w:rPr>
                <w:lang w:val="sk-SK"/>
              </w:rPr>
            </w:pPr>
          </w:p>
        </w:tc>
      </w:tr>
      <w:tr w:rsidR="00455D6D" w14:paraId="4839B2AE" w14:textId="77777777" w:rsidTr="00E42173"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4ADFBB47" w14:textId="77777777" w:rsidR="00455D6D" w:rsidRDefault="00455D6D" w:rsidP="00455D6D">
            <w:pPr>
              <w:pStyle w:val="VUVHTextovpole"/>
              <w:spacing w:after="0"/>
              <w:rPr>
                <w:lang w:val="sk-SK"/>
              </w:rPr>
            </w:pPr>
            <w:r w:rsidRPr="00455D6D">
              <w:rPr>
                <w:lang w:val="sk-SK"/>
              </w:rPr>
              <w:t xml:space="preserve">Meno, priezvisko,  obchodné meno </w:t>
            </w:r>
          </w:p>
          <w:p w14:paraId="50A2A340" w14:textId="57394382" w:rsidR="00455D6D" w:rsidRDefault="00455D6D" w:rsidP="00455D6D">
            <w:pPr>
              <w:pStyle w:val="VUVHTextovpole"/>
              <w:spacing w:after="0"/>
              <w:rPr>
                <w:lang w:val="sk-SK"/>
              </w:rPr>
            </w:pPr>
            <w:r w:rsidRPr="00455D6D">
              <w:rPr>
                <w:lang w:val="sk-SK"/>
              </w:rPr>
              <w:t>alebo názov žiadateľa</w:t>
            </w:r>
          </w:p>
        </w:tc>
        <w:tc>
          <w:tcPr>
            <w:tcW w:w="7626" w:type="dxa"/>
            <w:tcMar>
              <w:top w:w="57" w:type="dxa"/>
              <w:bottom w:w="57" w:type="dxa"/>
            </w:tcMar>
          </w:tcPr>
          <w:p w14:paraId="0A5DB6C7" w14:textId="77777777" w:rsidR="00455D6D" w:rsidRDefault="00455D6D" w:rsidP="00455D6D">
            <w:pPr>
              <w:pStyle w:val="VUVHTextovpole"/>
              <w:spacing w:after="0"/>
              <w:rPr>
                <w:lang w:val="sk-SK"/>
              </w:rPr>
            </w:pPr>
          </w:p>
        </w:tc>
      </w:tr>
      <w:tr w:rsidR="00455D6D" w14:paraId="0EF0AECD" w14:textId="77777777" w:rsidTr="00E42173"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69002B06" w14:textId="77777777" w:rsidR="00455D6D" w:rsidRDefault="00455D6D" w:rsidP="00455D6D">
            <w:pPr>
              <w:pStyle w:val="VUVHTextovpole"/>
              <w:spacing w:after="0"/>
              <w:rPr>
                <w:lang w:val="sk-SK"/>
              </w:rPr>
            </w:pPr>
            <w:r w:rsidRPr="00455D6D">
              <w:rPr>
                <w:lang w:val="sk-SK"/>
              </w:rPr>
              <w:t xml:space="preserve">Adresa žiadateľa </w:t>
            </w:r>
          </w:p>
          <w:p w14:paraId="68889480" w14:textId="04205F99" w:rsidR="00455D6D" w:rsidRDefault="00455D6D" w:rsidP="00455D6D">
            <w:pPr>
              <w:pStyle w:val="VUVHTextovpole"/>
              <w:spacing w:after="0"/>
              <w:rPr>
                <w:lang w:val="sk-SK"/>
              </w:rPr>
            </w:pPr>
            <w:r w:rsidRPr="00455D6D">
              <w:rPr>
                <w:lang w:val="sk-SK"/>
              </w:rPr>
              <w:t>alebo sídlo</w:t>
            </w:r>
          </w:p>
        </w:tc>
        <w:tc>
          <w:tcPr>
            <w:tcW w:w="7626" w:type="dxa"/>
            <w:tcMar>
              <w:top w:w="57" w:type="dxa"/>
              <w:bottom w:w="57" w:type="dxa"/>
            </w:tcMar>
          </w:tcPr>
          <w:p w14:paraId="5AB5E3CA" w14:textId="77777777" w:rsidR="00455D6D" w:rsidRDefault="00455D6D" w:rsidP="00455D6D">
            <w:pPr>
              <w:pStyle w:val="VUVHTextovpole"/>
              <w:spacing w:after="0"/>
              <w:rPr>
                <w:lang w:val="sk-SK"/>
              </w:rPr>
            </w:pPr>
          </w:p>
        </w:tc>
      </w:tr>
      <w:tr w:rsidR="00455D6D" w14:paraId="4CFE7538" w14:textId="77777777" w:rsidTr="00E42173"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426EAFF6" w14:textId="6C6F3522" w:rsidR="00455D6D" w:rsidRDefault="00455D6D" w:rsidP="00455D6D">
            <w:pPr>
              <w:pStyle w:val="VUVHTextovpole"/>
              <w:spacing w:after="0"/>
              <w:rPr>
                <w:lang w:val="sk-SK"/>
              </w:rPr>
            </w:pPr>
            <w:r w:rsidRPr="00455D6D">
              <w:rPr>
                <w:lang w:val="sk-SK"/>
              </w:rPr>
              <w:t>Aký spôsob sprístupnenia</w:t>
            </w:r>
            <w:r w:rsidRPr="00455D6D">
              <w:rPr>
                <w:lang w:val="sk-SK"/>
              </w:rPr>
              <w:t xml:space="preserve"> </w:t>
            </w:r>
            <w:r w:rsidRPr="00455D6D">
              <w:rPr>
                <w:lang w:val="sk-SK"/>
              </w:rPr>
              <w:t>informácie navrhujete</w:t>
            </w:r>
            <w:r w:rsidRPr="00455D6D">
              <w:rPr>
                <w:lang w:val="sk-SK"/>
              </w:rPr>
              <w:tab/>
            </w:r>
          </w:p>
        </w:tc>
        <w:tc>
          <w:tcPr>
            <w:tcW w:w="7626" w:type="dxa"/>
            <w:tcMar>
              <w:top w:w="57" w:type="dxa"/>
              <w:bottom w:w="57" w:type="dxa"/>
            </w:tcMar>
          </w:tcPr>
          <w:p w14:paraId="2B6140C4" w14:textId="77777777" w:rsidR="00455D6D" w:rsidRDefault="00455D6D" w:rsidP="00455D6D">
            <w:pPr>
              <w:pStyle w:val="VUVHTextovpole"/>
              <w:spacing w:after="0"/>
              <w:rPr>
                <w:lang w:val="sk-SK"/>
              </w:rPr>
            </w:pPr>
          </w:p>
        </w:tc>
      </w:tr>
      <w:tr w:rsidR="00455D6D" w14:paraId="45933679" w14:textId="77777777" w:rsidTr="00E42173"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58E3D343" w14:textId="3F0AE4E7" w:rsidR="00455D6D" w:rsidRDefault="00455D6D" w:rsidP="00455D6D">
            <w:pPr>
              <w:pStyle w:val="VUVHTextovpole"/>
              <w:spacing w:after="0"/>
              <w:rPr>
                <w:lang w:val="sk-SK"/>
              </w:rPr>
            </w:pPr>
            <w:r w:rsidRPr="00455D6D">
              <w:rPr>
                <w:lang w:val="sk-SK"/>
              </w:rPr>
              <w:t>Dátum podania žiadosti, podpis žiadateľa</w:t>
            </w:r>
            <w:r w:rsidRPr="00455D6D">
              <w:rPr>
                <w:lang w:val="sk-SK"/>
              </w:rPr>
              <w:tab/>
            </w:r>
          </w:p>
        </w:tc>
        <w:tc>
          <w:tcPr>
            <w:tcW w:w="7626" w:type="dxa"/>
            <w:tcMar>
              <w:top w:w="57" w:type="dxa"/>
              <w:bottom w:w="57" w:type="dxa"/>
            </w:tcMar>
          </w:tcPr>
          <w:p w14:paraId="372C9D16" w14:textId="77777777" w:rsidR="00455D6D" w:rsidRDefault="00455D6D" w:rsidP="00455D6D">
            <w:pPr>
              <w:pStyle w:val="VUVHTextovpole"/>
              <w:spacing w:after="0"/>
              <w:rPr>
                <w:lang w:val="sk-SK"/>
              </w:rPr>
            </w:pPr>
          </w:p>
        </w:tc>
      </w:tr>
      <w:tr w:rsidR="00455D6D" w14:paraId="149A8272" w14:textId="77777777" w:rsidTr="00E42173"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3545957C" w14:textId="77777777" w:rsidR="00455D6D" w:rsidRDefault="00455D6D" w:rsidP="00455D6D">
            <w:pPr>
              <w:pStyle w:val="VUVHTextovpole"/>
              <w:spacing w:after="0"/>
              <w:rPr>
                <w:lang w:val="sk-SK"/>
              </w:rPr>
            </w:pPr>
            <w:r>
              <w:rPr>
                <w:lang w:val="sk-SK"/>
              </w:rPr>
              <w:t>Text žiadosti</w:t>
            </w:r>
          </w:p>
          <w:p w14:paraId="7E5A0015" w14:textId="77777777" w:rsidR="00455D6D" w:rsidRDefault="00455D6D" w:rsidP="00455D6D">
            <w:pPr>
              <w:pStyle w:val="VUVHTextovpole"/>
              <w:spacing w:after="0"/>
              <w:rPr>
                <w:lang w:val="sk-SK"/>
              </w:rPr>
            </w:pPr>
          </w:p>
          <w:p w14:paraId="7924514D" w14:textId="77777777" w:rsidR="00455D6D" w:rsidRDefault="00455D6D" w:rsidP="00455D6D">
            <w:pPr>
              <w:pStyle w:val="VUVHTextovpole"/>
              <w:spacing w:after="0"/>
              <w:rPr>
                <w:lang w:val="sk-SK"/>
              </w:rPr>
            </w:pPr>
          </w:p>
          <w:p w14:paraId="704693A5" w14:textId="77777777" w:rsidR="00455D6D" w:rsidRDefault="00455D6D" w:rsidP="00455D6D">
            <w:pPr>
              <w:pStyle w:val="VUVHTextovpole"/>
              <w:spacing w:after="0"/>
              <w:rPr>
                <w:lang w:val="sk-SK"/>
              </w:rPr>
            </w:pPr>
          </w:p>
          <w:p w14:paraId="3B9DA5DC" w14:textId="014FDFBA" w:rsidR="00455D6D" w:rsidRDefault="00455D6D" w:rsidP="00455D6D">
            <w:pPr>
              <w:pStyle w:val="VUVHTextovpole"/>
              <w:spacing w:after="0"/>
              <w:rPr>
                <w:lang w:val="sk-SK"/>
              </w:rPr>
            </w:pPr>
          </w:p>
        </w:tc>
        <w:tc>
          <w:tcPr>
            <w:tcW w:w="7626" w:type="dxa"/>
            <w:tcMar>
              <w:top w:w="57" w:type="dxa"/>
              <w:bottom w:w="57" w:type="dxa"/>
            </w:tcMar>
          </w:tcPr>
          <w:p w14:paraId="29F0C3F6" w14:textId="77777777" w:rsidR="00455D6D" w:rsidRDefault="00455D6D" w:rsidP="00455D6D">
            <w:pPr>
              <w:pStyle w:val="VUVHTextovpole"/>
              <w:spacing w:after="0"/>
              <w:rPr>
                <w:lang w:val="sk-SK"/>
              </w:rPr>
            </w:pPr>
            <w:bookmarkStart w:id="0" w:name="_GoBack"/>
            <w:bookmarkEnd w:id="0"/>
          </w:p>
        </w:tc>
      </w:tr>
    </w:tbl>
    <w:p w14:paraId="0E674E41" w14:textId="77777777" w:rsidR="00455D6D" w:rsidRPr="00455D6D" w:rsidRDefault="00455D6D" w:rsidP="00455D6D">
      <w:pPr>
        <w:pStyle w:val="VUVHTextovpole"/>
        <w:rPr>
          <w:lang w:val="sk-SK"/>
        </w:rPr>
      </w:pPr>
    </w:p>
    <w:p w14:paraId="249491C9" w14:textId="452E245C" w:rsidR="00455D6D" w:rsidRPr="00455D6D" w:rsidRDefault="00455D6D" w:rsidP="00455D6D">
      <w:pPr>
        <w:pStyle w:val="VUVHTextovpole"/>
        <w:rPr>
          <w:lang w:val="sk-SK"/>
        </w:rPr>
      </w:pPr>
      <w:r w:rsidRPr="00455D6D">
        <w:rPr>
          <w:lang w:val="sk-SK"/>
        </w:rPr>
        <w:t xml:space="preserve">                                                                               </w:t>
      </w:r>
    </w:p>
    <w:p w14:paraId="72A99EF6" w14:textId="77777777" w:rsidR="00455D6D" w:rsidRPr="00455D6D" w:rsidRDefault="00455D6D" w:rsidP="00455D6D">
      <w:pPr>
        <w:pStyle w:val="VUVHTextovpole"/>
        <w:rPr>
          <w:lang w:val="sk-SK"/>
        </w:rPr>
      </w:pPr>
      <w:r w:rsidRPr="00455D6D">
        <w:rPr>
          <w:lang w:val="sk-SK"/>
        </w:rPr>
        <w:t xml:space="preserve">Náklady za sprístupnenie informácie: </w:t>
      </w:r>
    </w:p>
    <w:p w14:paraId="7044467D" w14:textId="77777777" w:rsidR="00455D6D" w:rsidRPr="00455D6D" w:rsidRDefault="00455D6D" w:rsidP="00455D6D">
      <w:pPr>
        <w:pStyle w:val="VUVHTextovpole"/>
        <w:rPr>
          <w:lang w:val="sk-SK"/>
        </w:rPr>
      </w:pPr>
    </w:p>
    <w:p w14:paraId="065124D2" w14:textId="77777777" w:rsidR="00455D6D" w:rsidRPr="00455D6D" w:rsidRDefault="00455D6D" w:rsidP="00455D6D">
      <w:pPr>
        <w:pStyle w:val="VUVHTextovpole"/>
        <w:rPr>
          <w:lang w:val="sk-SK"/>
        </w:rPr>
      </w:pPr>
    </w:p>
    <w:p w14:paraId="71FE460E" w14:textId="77777777" w:rsidR="00455D6D" w:rsidRPr="00455D6D" w:rsidRDefault="00455D6D" w:rsidP="00455D6D">
      <w:pPr>
        <w:pStyle w:val="VUVHTextovpole"/>
        <w:rPr>
          <w:lang w:val="sk-SK"/>
        </w:rPr>
      </w:pPr>
    </w:p>
    <w:p w14:paraId="2EE9204C" w14:textId="42D28903" w:rsidR="00DA18F1" w:rsidRDefault="00455D6D" w:rsidP="00455D6D">
      <w:pPr>
        <w:pStyle w:val="VUVHTextovpole"/>
        <w:rPr>
          <w:lang w:val="sk-SK"/>
        </w:rPr>
      </w:pPr>
      <w:r w:rsidRPr="00455D6D">
        <w:rPr>
          <w:lang w:val="sk-SK"/>
        </w:rPr>
        <w:t xml:space="preserve">K úhrade: </w:t>
      </w:r>
      <w:r w:rsidRPr="00455D6D">
        <w:rPr>
          <w:lang w:val="sk-SK"/>
        </w:rPr>
        <w:tab/>
      </w:r>
      <w:r w:rsidRPr="00455D6D">
        <w:rPr>
          <w:lang w:val="sk-SK"/>
        </w:rPr>
        <w:tab/>
      </w:r>
      <w:r w:rsidRPr="00455D6D">
        <w:rPr>
          <w:lang w:val="sk-SK"/>
        </w:rPr>
        <w:tab/>
        <w:t>Schválil dňa:</w:t>
      </w:r>
    </w:p>
    <w:p w14:paraId="2E31B80A" w14:textId="2C9CB5DB" w:rsidR="00DA18F1" w:rsidRDefault="00DA18F1" w:rsidP="00F92691">
      <w:pPr>
        <w:pStyle w:val="VUVHTextovpole"/>
        <w:rPr>
          <w:lang w:val="sk-SK"/>
        </w:rPr>
      </w:pPr>
    </w:p>
    <w:sectPr w:rsidR="00DA18F1" w:rsidSect="00017C2F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67A30" w14:textId="77777777" w:rsidR="009E7C89" w:rsidRDefault="009E7C89">
      <w:r>
        <w:separator/>
      </w:r>
    </w:p>
  </w:endnote>
  <w:endnote w:type="continuationSeparator" w:id="0">
    <w:p w14:paraId="361881C6" w14:textId="77777777" w:rsidR="009E7C89" w:rsidRDefault="009E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332A8" w14:textId="77777777" w:rsidR="00673F2B" w:rsidRPr="008271D6" w:rsidRDefault="00673F2B" w:rsidP="00673F2B">
    <w:pPr>
      <w:ind w:left="567" w:right="412"/>
      <w:rPr>
        <w:szCs w:val="18"/>
      </w:rPr>
    </w:pPr>
    <w:r>
      <w:t>_______________________________________________________________________________</w:t>
    </w:r>
  </w:p>
  <w:p w14:paraId="60AB342A" w14:textId="77777777" w:rsidR="00673F2B" w:rsidRPr="00896387" w:rsidRDefault="00673F2B" w:rsidP="00673F2B">
    <w:pPr>
      <w:ind w:left="567"/>
      <w:rPr>
        <w:rFonts w:ascii="Arial" w:hAnsi="Arial" w:cs="Arial"/>
        <w:sz w:val="16"/>
        <w:szCs w:val="16"/>
      </w:rPr>
    </w:pPr>
    <w:r w:rsidRPr="00896387">
      <w:rPr>
        <w:rFonts w:ascii="Arial" w:hAnsi="Arial" w:cs="Arial"/>
        <w:sz w:val="16"/>
        <w:szCs w:val="16"/>
      </w:rPr>
      <w:t>Bankové spojenie:</w:t>
    </w:r>
    <w:r>
      <w:rPr>
        <w:rFonts w:ascii="Arial" w:hAnsi="Arial" w:cs="Arial"/>
        <w:sz w:val="16"/>
        <w:szCs w:val="16"/>
      </w:rPr>
      <w:t xml:space="preserve"> </w:t>
    </w:r>
    <w:r w:rsidRPr="00896387">
      <w:rPr>
        <w:rFonts w:ascii="Arial" w:hAnsi="Arial" w:cs="Arial"/>
        <w:sz w:val="16"/>
        <w:szCs w:val="16"/>
      </w:rPr>
      <w:t>Štátna pokladnica, Bratislava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896387">
      <w:rPr>
        <w:rFonts w:ascii="Arial" w:hAnsi="Arial" w:cs="Arial"/>
        <w:sz w:val="16"/>
        <w:szCs w:val="16"/>
      </w:rPr>
      <w:t xml:space="preserve">+421 2 59 343 </w:t>
    </w:r>
    <w:r>
      <w:rPr>
        <w:rFonts w:ascii="Arial" w:hAnsi="Arial" w:cs="Arial"/>
        <w:sz w:val="16"/>
        <w:szCs w:val="16"/>
      </w:rPr>
      <w:t>111</w:t>
    </w:r>
  </w:p>
  <w:p w14:paraId="22FD26FF" w14:textId="7871571F" w:rsidR="00673F2B" w:rsidRPr="00A63B59" w:rsidRDefault="00673F2B" w:rsidP="00673F2B">
    <w:pPr>
      <w:ind w:left="567"/>
      <w:rPr>
        <w:rFonts w:ascii="Arial" w:hAnsi="Arial" w:cs="Arial"/>
        <w:sz w:val="16"/>
        <w:szCs w:val="16"/>
      </w:rPr>
    </w:pPr>
    <w:r w:rsidRPr="00896387">
      <w:rPr>
        <w:rFonts w:ascii="Arial" w:hAnsi="Arial" w:cs="Arial"/>
        <w:sz w:val="16"/>
        <w:szCs w:val="16"/>
      </w:rPr>
      <w:t>Číslo účtu IBAN: SK45 8180 0000 0070 0038 9943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A18F1">
      <w:rPr>
        <w:rFonts w:ascii="Arial" w:hAnsi="Arial" w:cs="Arial"/>
        <w:sz w:val="16"/>
        <w:szCs w:val="16"/>
      </w:rPr>
      <w:t>podatelna@vuvh.sk</w:t>
    </w:r>
  </w:p>
  <w:p w14:paraId="64CDC227" w14:textId="340A8053" w:rsidR="00673F2B" w:rsidRPr="001F1931" w:rsidRDefault="00673F2B" w:rsidP="00673F2B">
    <w:pPr>
      <w:ind w:left="567"/>
      <w:rPr>
        <w:rFonts w:ascii="Arial" w:hAnsi="Arial" w:cs="Arial"/>
        <w:sz w:val="16"/>
        <w:szCs w:val="16"/>
      </w:rPr>
    </w:pPr>
    <w:r w:rsidRPr="00896387">
      <w:rPr>
        <w:rFonts w:ascii="Arial" w:hAnsi="Arial" w:cs="Arial"/>
        <w:sz w:val="16"/>
        <w:szCs w:val="16"/>
      </w:rPr>
      <w:t>IČO: 00 156 850, DIČ: 2020798593, IČ DPH: SK 2020798593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A18F1">
      <w:rPr>
        <w:rFonts w:ascii="Arial" w:hAnsi="Arial" w:cs="Arial"/>
        <w:sz w:val="16"/>
        <w:szCs w:val="16"/>
      </w:rPr>
      <w:t>www.vuvh.sk</w:t>
    </w:r>
  </w:p>
  <w:p w14:paraId="6C23EE19" w14:textId="77777777" w:rsidR="003F4835" w:rsidRDefault="003F4835" w:rsidP="00155EA6">
    <w:pPr>
      <w:pStyle w:val="Pta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95613" w14:textId="77777777" w:rsidR="00673F2B" w:rsidRDefault="00673F2B" w:rsidP="00673F2B">
    <w:pPr>
      <w:ind w:left="567"/>
      <w:rPr>
        <w:rFonts w:ascii="Arial" w:hAnsi="Arial" w:cs="Arial"/>
        <w:sz w:val="16"/>
        <w:szCs w:val="16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3A2C4A56" wp14:editId="502C99B0">
          <wp:simplePos x="0" y="0"/>
          <wp:positionH relativeFrom="column">
            <wp:posOffset>387985</wp:posOffset>
          </wp:positionH>
          <wp:positionV relativeFrom="paragraph">
            <wp:posOffset>172085</wp:posOffset>
          </wp:positionV>
          <wp:extent cx="572400" cy="572400"/>
          <wp:effectExtent l="0" t="0" r="0" b="0"/>
          <wp:wrapTopAndBottom/>
          <wp:docPr id="2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INCLUDEPICTURE "http://intranet/joomla_new/images/stories/doc/SMK/certifikaty/zaz53_certifikacna_znacka_S.bmp" \* MERGEFORMATINET </w:instrText>
    </w:r>
    <w:r>
      <w:fldChar w:fldCharType="end"/>
    </w:r>
  </w:p>
  <w:p w14:paraId="4968616B" w14:textId="77777777" w:rsidR="00C10664" w:rsidRDefault="00C10664" w:rsidP="00673F2B">
    <w:pPr>
      <w:ind w:left="567"/>
      <w:rPr>
        <w:rFonts w:ascii="Arial" w:hAnsi="Arial" w:cs="Arial"/>
        <w:sz w:val="16"/>
        <w:szCs w:val="16"/>
      </w:rPr>
    </w:pPr>
  </w:p>
  <w:p w14:paraId="21D7F4CA" w14:textId="37B582D1" w:rsidR="00673F2B" w:rsidRPr="004817E8" w:rsidRDefault="00673F2B" w:rsidP="00673F2B">
    <w:pPr>
      <w:ind w:left="567"/>
      <w:rPr>
        <w:rFonts w:ascii="Arial" w:hAnsi="Arial" w:cs="Arial"/>
        <w:sz w:val="16"/>
        <w:szCs w:val="16"/>
      </w:rPr>
    </w:pPr>
    <w:r w:rsidRPr="004817E8">
      <w:rPr>
        <w:rFonts w:ascii="Arial" w:hAnsi="Arial" w:cs="Arial"/>
        <w:sz w:val="16"/>
        <w:szCs w:val="16"/>
      </w:rPr>
      <w:t>Bankové spojenie: Štátna pokladnica, Bratislava</w:t>
    </w:r>
    <w:r w:rsidRPr="004817E8">
      <w:rPr>
        <w:rFonts w:ascii="Arial" w:hAnsi="Arial" w:cs="Arial"/>
        <w:sz w:val="16"/>
        <w:szCs w:val="16"/>
      </w:rPr>
      <w:tab/>
    </w:r>
    <w:r w:rsidRPr="004817E8">
      <w:rPr>
        <w:rFonts w:ascii="Arial" w:hAnsi="Arial" w:cs="Arial"/>
        <w:sz w:val="16"/>
        <w:szCs w:val="16"/>
      </w:rPr>
      <w:tab/>
    </w:r>
    <w:r w:rsidRPr="004817E8">
      <w:rPr>
        <w:rFonts w:ascii="Arial" w:hAnsi="Arial" w:cs="Arial"/>
        <w:sz w:val="16"/>
        <w:szCs w:val="16"/>
      </w:rPr>
      <w:tab/>
    </w:r>
    <w:r w:rsidRPr="004817E8">
      <w:rPr>
        <w:rFonts w:ascii="Arial" w:hAnsi="Arial" w:cs="Arial"/>
        <w:sz w:val="16"/>
        <w:szCs w:val="16"/>
      </w:rPr>
      <w:tab/>
    </w:r>
    <w:r w:rsidRPr="004817E8">
      <w:rPr>
        <w:rFonts w:ascii="Arial" w:hAnsi="Arial" w:cs="Arial"/>
        <w:sz w:val="16"/>
        <w:szCs w:val="16"/>
      </w:rPr>
      <w:tab/>
    </w:r>
    <w:r w:rsidRPr="004817E8">
      <w:rPr>
        <w:rFonts w:ascii="Arial" w:hAnsi="Arial" w:cs="Arial"/>
        <w:sz w:val="16"/>
        <w:szCs w:val="16"/>
      </w:rPr>
      <w:tab/>
    </w:r>
    <w:r w:rsidRPr="004817E8">
      <w:rPr>
        <w:rFonts w:ascii="Arial" w:hAnsi="Arial" w:cs="Arial"/>
        <w:sz w:val="16"/>
        <w:szCs w:val="16"/>
      </w:rPr>
      <w:tab/>
      <w:t>+421 2 59 343 111</w:t>
    </w:r>
  </w:p>
  <w:p w14:paraId="74D6B3B5" w14:textId="13DFE123" w:rsidR="00673F2B" w:rsidRPr="004817E8" w:rsidRDefault="00673F2B" w:rsidP="00673F2B">
    <w:pPr>
      <w:ind w:left="567"/>
      <w:rPr>
        <w:rFonts w:ascii="Arial" w:hAnsi="Arial" w:cs="Arial"/>
        <w:sz w:val="16"/>
        <w:szCs w:val="16"/>
      </w:rPr>
    </w:pPr>
    <w:r w:rsidRPr="004817E8">
      <w:rPr>
        <w:rFonts w:ascii="Arial" w:hAnsi="Arial" w:cs="Arial"/>
        <w:sz w:val="16"/>
        <w:szCs w:val="16"/>
      </w:rPr>
      <w:t>Číslo účtu IBAN: SK45 8180 0000 0070 0038 9943</w:t>
    </w:r>
    <w:r w:rsidRPr="004817E8">
      <w:rPr>
        <w:rFonts w:ascii="Arial" w:hAnsi="Arial" w:cs="Arial"/>
        <w:sz w:val="16"/>
        <w:szCs w:val="16"/>
      </w:rPr>
      <w:tab/>
    </w:r>
    <w:r w:rsidRPr="004817E8">
      <w:rPr>
        <w:rFonts w:ascii="Arial" w:hAnsi="Arial" w:cs="Arial"/>
        <w:sz w:val="16"/>
        <w:szCs w:val="16"/>
      </w:rPr>
      <w:tab/>
    </w:r>
    <w:r w:rsidRPr="004817E8">
      <w:rPr>
        <w:rFonts w:ascii="Arial" w:hAnsi="Arial" w:cs="Arial"/>
        <w:sz w:val="16"/>
        <w:szCs w:val="16"/>
      </w:rPr>
      <w:tab/>
    </w:r>
    <w:r w:rsidRPr="004817E8">
      <w:rPr>
        <w:rFonts w:ascii="Arial" w:hAnsi="Arial" w:cs="Arial"/>
        <w:sz w:val="16"/>
        <w:szCs w:val="16"/>
      </w:rPr>
      <w:tab/>
    </w:r>
    <w:r w:rsidRPr="004817E8">
      <w:rPr>
        <w:rFonts w:ascii="Arial" w:hAnsi="Arial" w:cs="Arial"/>
        <w:sz w:val="16"/>
        <w:szCs w:val="16"/>
      </w:rPr>
      <w:tab/>
    </w:r>
    <w:r w:rsidRPr="004817E8">
      <w:rPr>
        <w:rFonts w:ascii="Arial" w:hAnsi="Arial" w:cs="Arial"/>
        <w:sz w:val="16"/>
        <w:szCs w:val="16"/>
      </w:rPr>
      <w:tab/>
    </w:r>
    <w:r w:rsidRPr="004817E8">
      <w:rPr>
        <w:rFonts w:ascii="Arial" w:hAnsi="Arial" w:cs="Arial"/>
        <w:sz w:val="16"/>
        <w:szCs w:val="16"/>
      </w:rPr>
      <w:tab/>
      <w:t>podatelna@vuvh.sk</w:t>
    </w:r>
  </w:p>
  <w:p w14:paraId="761F3763" w14:textId="36BAA727" w:rsidR="00F4356D" w:rsidRPr="004817E8" w:rsidRDefault="00673F2B" w:rsidP="00C10664">
    <w:pPr>
      <w:ind w:left="567"/>
      <w:rPr>
        <w:rStyle w:val="Hypertextovprepojenie"/>
        <w:rFonts w:ascii="Arial" w:hAnsi="Arial" w:cs="Arial"/>
        <w:color w:val="auto"/>
        <w:sz w:val="16"/>
        <w:szCs w:val="16"/>
      </w:rPr>
    </w:pPr>
    <w:r w:rsidRPr="004817E8">
      <w:rPr>
        <w:rFonts w:ascii="Arial" w:hAnsi="Arial" w:cs="Arial"/>
        <w:sz w:val="16"/>
        <w:szCs w:val="16"/>
      </w:rPr>
      <w:t>IČO: 00 156 850, DIČ: 2020798593, IČ DPH: SK 2020798593</w:t>
    </w:r>
    <w:r w:rsidRPr="004817E8">
      <w:rPr>
        <w:rFonts w:ascii="Arial" w:hAnsi="Arial" w:cs="Arial"/>
        <w:sz w:val="16"/>
        <w:szCs w:val="16"/>
      </w:rPr>
      <w:tab/>
    </w:r>
    <w:r w:rsidRPr="004817E8">
      <w:rPr>
        <w:rFonts w:ascii="Arial" w:hAnsi="Arial" w:cs="Arial"/>
        <w:sz w:val="16"/>
        <w:szCs w:val="16"/>
      </w:rPr>
      <w:tab/>
    </w:r>
    <w:r w:rsidRPr="004817E8">
      <w:rPr>
        <w:rFonts w:ascii="Arial" w:hAnsi="Arial" w:cs="Arial"/>
        <w:sz w:val="16"/>
        <w:szCs w:val="16"/>
      </w:rPr>
      <w:tab/>
    </w:r>
    <w:r w:rsidRPr="004817E8">
      <w:rPr>
        <w:rFonts w:ascii="Arial" w:hAnsi="Arial" w:cs="Arial"/>
        <w:sz w:val="16"/>
        <w:szCs w:val="16"/>
      </w:rPr>
      <w:tab/>
    </w:r>
    <w:r w:rsidRPr="004817E8">
      <w:rPr>
        <w:rFonts w:ascii="Arial" w:hAnsi="Arial" w:cs="Arial"/>
        <w:sz w:val="16"/>
        <w:szCs w:val="16"/>
      </w:rPr>
      <w:tab/>
    </w:r>
    <w:r w:rsidRPr="004817E8">
      <w:rPr>
        <w:rFonts w:ascii="Arial" w:hAnsi="Arial" w:cs="Arial"/>
        <w:sz w:val="16"/>
        <w:szCs w:val="16"/>
      </w:rPr>
      <w:tab/>
      <w:t>www.vuvh.sk</w:t>
    </w:r>
  </w:p>
  <w:p w14:paraId="51362A1B" w14:textId="77777777" w:rsidR="00C10664" w:rsidRPr="004817E8" w:rsidRDefault="00C10664" w:rsidP="00C10664">
    <w:pPr>
      <w:ind w:left="567"/>
      <w:rPr>
        <w:rFonts w:ascii="Arial" w:hAnsi="Arial" w:cs="Arial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21229" w14:textId="77777777" w:rsidR="009E7C89" w:rsidRDefault="009E7C89">
      <w:r>
        <w:separator/>
      </w:r>
    </w:p>
  </w:footnote>
  <w:footnote w:type="continuationSeparator" w:id="0">
    <w:p w14:paraId="6C71C560" w14:textId="77777777" w:rsidR="009E7C89" w:rsidRDefault="009E7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64656" w14:textId="4FBA6CCD" w:rsidR="003F4835" w:rsidRPr="00E54411" w:rsidRDefault="00C10664" w:rsidP="00E54411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0" wp14:anchorId="3DECE012" wp14:editId="2497D964">
          <wp:simplePos x="0" y="0"/>
          <wp:positionH relativeFrom="column">
            <wp:posOffset>-448863</wp:posOffset>
          </wp:positionH>
          <wp:positionV relativeFrom="page">
            <wp:posOffset>9770</wp:posOffset>
          </wp:positionV>
          <wp:extent cx="7560000" cy="14364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282166" name="Obrázok 10202821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C3"/>
    <w:rsid w:val="00013023"/>
    <w:rsid w:val="00013116"/>
    <w:rsid w:val="00017C2F"/>
    <w:rsid w:val="00032771"/>
    <w:rsid w:val="000455E1"/>
    <w:rsid w:val="0005088C"/>
    <w:rsid w:val="00055A8B"/>
    <w:rsid w:val="00060E1C"/>
    <w:rsid w:val="0007652C"/>
    <w:rsid w:val="00086280"/>
    <w:rsid w:val="000971F0"/>
    <w:rsid w:val="000B5FB9"/>
    <w:rsid w:val="000C4AD3"/>
    <w:rsid w:val="000C6170"/>
    <w:rsid w:val="000D54CD"/>
    <w:rsid w:val="000E5871"/>
    <w:rsid w:val="001140B5"/>
    <w:rsid w:val="001155BE"/>
    <w:rsid w:val="0011764D"/>
    <w:rsid w:val="00122640"/>
    <w:rsid w:val="00123368"/>
    <w:rsid w:val="0013726B"/>
    <w:rsid w:val="0013783A"/>
    <w:rsid w:val="00155AC4"/>
    <w:rsid w:val="00155EA6"/>
    <w:rsid w:val="00156743"/>
    <w:rsid w:val="0016109C"/>
    <w:rsid w:val="00161922"/>
    <w:rsid w:val="001934F7"/>
    <w:rsid w:val="001A22B9"/>
    <w:rsid w:val="001B6BCA"/>
    <w:rsid w:val="001D41D1"/>
    <w:rsid w:val="001F19CF"/>
    <w:rsid w:val="0021220A"/>
    <w:rsid w:val="00227C74"/>
    <w:rsid w:val="002337CB"/>
    <w:rsid w:val="00244F71"/>
    <w:rsid w:val="00266FCB"/>
    <w:rsid w:val="00273A48"/>
    <w:rsid w:val="00280E8C"/>
    <w:rsid w:val="002A1EAD"/>
    <w:rsid w:val="002D1AD9"/>
    <w:rsid w:val="002D42A8"/>
    <w:rsid w:val="002F4130"/>
    <w:rsid w:val="00302E84"/>
    <w:rsid w:val="00332164"/>
    <w:rsid w:val="00344772"/>
    <w:rsid w:val="003C1916"/>
    <w:rsid w:val="003E2A22"/>
    <w:rsid w:val="003E3AAE"/>
    <w:rsid w:val="003E62AB"/>
    <w:rsid w:val="003F1718"/>
    <w:rsid w:val="003F4835"/>
    <w:rsid w:val="00412A8C"/>
    <w:rsid w:val="00412D79"/>
    <w:rsid w:val="004179DB"/>
    <w:rsid w:val="00426DA0"/>
    <w:rsid w:val="00455D6D"/>
    <w:rsid w:val="00467EBF"/>
    <w:rsid w:val="00470D78"/>
    <w:rsid w:val="004817E8"/>
    <w:rsid w:val="00493A6A"/>
    <w:rsid w:val="00495422"/>
    <w:rsid w:val="004B0FAB"/>
    <w:rsid w:val="004B3904"/>
    <w:rsid w:val="004B64D8"/>
    <w:rsid w:val="004C4CE2"/>
    <w:rsid w:val="004C7754"/>
    <w:rsid w:val="004D6017"/>
    <w:rsid w:val="004D6EDF"/>
    <w:rsid w:val="004E2BA0"/>
    <w:rsid w:val="00520090"/>
    <w:rsid w:val="00522D8A"/>
    <w:rsid w:val="00523F49"/>
    <w:rsid w:val="005424A9"/>
    <w:rsid w:val="00564FE1"/>
    <w:rsid w:val="0056510A"/>
    <w:rsid w:val="005820C2"/>
    <w:rsid w:val="005A2DF0"/>
    <w:rsid w:val="005E1C84"/>
    <w:rsid w:val="005E2F0D"/>
    <w:rsid w:val="005E571D"/>
    <w:rsid w:val="005F6396"/>
    <w:rsid w:val="005F724C"/>
    <w:rsid w:val="00610C17"/>
    <w:rsid w:val="006172A0"/>
    <w:rsid w:val="00626BC7"/>
    <w:rsid w:val="00630C19"/>
    <w:rsid w:val="00632F9E"/>
    <w:rsid w:val="00666B8B"/>
    <w:rsid w:val="00673BB1"/>
    <w:rsid w:val="00673F2B"/>
    <w:rsid w:val="00697C55"/>
    <w:rsid w:val="006A6011"/>
    <w:rsid w:val="006D2208"/>
    <w:rsid w:val="006E1855"/>
    <w:rsid w:val="00701286"/>
    <w:rsid w:val="00704D07"/>
    <w:rsid w:val="00707503"/>
    <w:rsid w:val="00723DAA"/>
    <w:rsid w:val="00750BD1"/>
    <w:rsid w:val="00775EDA"/>
    <w:rsid w:val="007944DD"/>
    <w:rsid w:val="007A11CD"/>
    <w:rsid w:val="007A5B46"/>
    <w:rsid w:val="007B3CAF"/>
    <w:rsid w:val="007B72D9"/>
    <w:rsid w:val="007C631C"/>
    <w:rsid w:val="007D39F0"/>
    <w:rsid w:val="007E7029"/>
    <w:rsid w:val="007E7194"/>
    <w:rsid w:val="0080386E"/>
    <w:rsid w:val="00831273"/>
    <w:rsid w:val="008318AB"/>
    <w:rsid w:val="00860C5E"/>
    <w:rsid w:val="008630E4"/>
    <w:rsid w:val="00876302"/>
    <w:rsid w:val="00883D02"/>
    <w:rsid w:val="008A5CC3"/>
    <w:rsid w:val="008B08B1"/>
    <w:rsid w:val="008B4E2E"/>
    <w:rsid w:val="008B4FD1"/>
    <w:rsid w:val="008C570B"/>
    <w:rsid w:val="008C59F6"/>
    <w:rsid w:val="008D1B1D"/>
    <w:rsid w:val="008F1AC5"/>
    <w:rsid w:val="00914580"/>
    <w:rsid w:val="0094111C"/>
    <w:rsid w:val="0097047C"/>
    <w:rsid w:val="009A2153"/>
    <w:rsid w:val="009B2036"/>
    <w:rsid w:val="009B5EAA"/>
    <w:rsid w:val="009C6E4C"/>
    <w:rsid w:val="009D1E3E"/>
    <w:rsid w:val="009D412F"/>
    <w:rsid w:val="009D4802"/>
    <w:rsid w:val="009E7C89"/>
    <w:rsid w:val="009F728D"/>
    <w:rsid w:val="00A04A13"/>
    <w:rsid w:val="00A17AB5"/>
    <w:rsid w:val="00A40B2B"/>
    <w:rsid w:val="00A578F4"/>
    <w:rsid w:val="00A67AA2"/>
    <w:rsid w:val="00A9612D"/>
    <w:rsid w:val="00AC4C8A"/>
    <w:rsid w:val="00AE32EF"/>
    <w:rsid w:val="00B0429D"/>
    <w:rsid w:val="00B07A1D"/>
    <w:rsid w:val="00B22EC8"/>
    <w:rsid w:val="00B5026C"/>
    <w:rsid w:val="00B70479"/>
    <w:rsid w:val="00B7478B"/>
    <w:rsid w:val="00B76B65"/>
    <w:rsid w:val="00B82C4B"/>
    <w:rsid w:val="00BB5ADC"/>
    <w:rsid w:val="00BC66E4"/>
    <w:rsid w:val="00BE2B97"/>
    <w:rsid w:val="00BF5875"/>
    <w:rsid w:val="00C10664"/>
    <w:rsid w:val="00C2329A"/>
    <w:rsid w:val="00C40CA4"/>
    <w:rsid w:val="00C45723"/>
    <w:rsid w:val="00C47568"/>
    <w:rsid w:val="00C51A09"/>
    <w:rsid w:val="00C84BBB"/>
    <w:rsid w:val="00C867AF"/>
    <w:rsid w:val="00C92196"/>
    <w:rsid w:val="00CA75EB"/>
    <w:rsid w:val="00CB2504"/>
    <w:rsid w:val="00CD6BCB"/>
    <w:rsid w:val="00CE7E09"/>
    <w:rsid w:val="00CF439C"/>
    <w:rsid w:val="00CF6076"/>
    <w:rsid w:val="00D02B7F"/>
    <w:rsid w:val="00D03F61"/>
    <w:rsid w:val="00D2059C"/>
    <w:rsid w:val="00D220BF"/>
    <w:rsid w:val="00D447C9"/>
    <w:rsid w:val="00D4572A"/>
    <w:rsid w:val="00D60E0D"/>
    <w:rsid w:val="00D61BD7"/>
    <w:rsid w:val="00D97492"/>
    <w:rsid w:val="00DA18F1"/>
    <w:rsid w:val="00DC0341"/>
    <w:rsid w:val="00DC26D4"/>
    <w:rsid w:val="00DC652D"/>
    <w:rsid w:val="00DD41E0"/>
    <w:rsid w:val="00DE681A"/>
    <w:rsid w:val="00DE7742"/>
    <w:rsid w:val="00E1155C"/>
    <w:rsid w:val="00E17489"/>
    <w:rsid w:val="00E23A3A"/>
    <w:rsid w:val="00E33287"/>
    <w:rsid w:val="00E418C1"/>
    <w:rsid w:val="00E42173"/>
    <w:rsid w:val="00E45119"/>
    <w:rsid w:val="00E463B0"/>
    <w:rsid w:val="00E53480"/>
    <w:rsid w:val="00E54411"/>
    <w:rsid w:val="00E61DC9"/>
    <w:rsid w:val="00E72979"/>
    <w:rsid w:val="00E8121D"/>
    <w:rsid w:val="00E8799E"/>
    <w:rsid w:val="00E92A19"/>
    <w:rsid w:val="00E97714"/>
    <w:rsid w:val="00EC4C6E"/>
    <w:rsid w:val="00ED709F"/>
    <w:rsid w:val="00ED7638"/>
    <w:rsid w:val="00EF0DE1"/>
    <w:rsid w:val="00EF64BB"/>
    <w:rsid w:val="00EF6701"/>
    <w:rsid w:val="00F02C55"/>
    <w:rsid w:val="00F037E8"/>
    <w:rsid w:val="00F4356D"/>
    <w:rsid w:val="00F51CE2"/>
    <w:rsid w:val="00F61E6E"/>
    <w:rsid w:val="00F670CD"/>
    <w:rsid w:val="00F70675"/>
    <w:rsid w:val="00F92165"/>
    <w:rsid w:val="00F92691"/>
    <w:rsid w:val="00F92C41"/>
    <w:rsid w:val="00F95ED3"/>
    <w:rsid w:val="00FA6E02"/>
    <w:rsid w:val="00F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2D885"/>
  <w15:chartTrackingRefBased/>
  <w15:docId w15:val="{578930E9-B894-EE4E-937F-8F0F0673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5CC3"/>
    <w:rPr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qFormat/>
    <w:rsid w:val="008A5CC3"/>
    <w:pPr>
      <w:keepNext/>
      <w:jc w:val="center"/>
      <w:outlineLvl w:val="1"/>
    </w:pPr>
    <w:rPr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A5CC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A5CC3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F724C"/>
    <w:rPr>
      <w:color w:val="0000FF"/>
      <w:u w:val="single"/>
    </w:rPr>
  </w:style>
  <w:style w:type="paragraph" w:styleId="Textbubliny">
    <w:name w:val="Balloon Text"/>
    <w:basedOn w:val="Normlny"/>
    <w:semiHidden/>
    <w:rsid w:val="009B203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y"/>
    <w:rsid w:val="002F413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Zstupntext">
    <w:name w:val="Placeholder Text"/>
    <w:basedOn w:val="Predvolenpsmoodseku"/>
    <w:uiPriority w:val="99"/>
    <w:semiHidden/>
    <w:rsid w:val="00B82C4B"/>
    <w:rPr>
      <w:color w:val="808080"/>
    </w:rPr>
  </w:style>
  <w:style w:type="paragraph" w:customStyle="1" w:styleId="VUVHnadpisovtlpsma">
    <w:name w:val="VUVH_nadpisový štýl písma"/>
    <w:basedOn w:val="Normlny"/>
    <w:qFormat/>
    <w:rsid w:val="00F92691"/>
    <w:pPr>
      <w:tabs>
        <w:tab w:val="left" w:pos="2230"/>
        <w:tab w:val="left" w:pos="7090"/>
      </w:tabs>
    </w:pPr>
    <w:rPr>
      <w:rFonts w:ascii="Arial" w:hAnsi="Arial" w:cs="Arial"/>
      <w:sz w:val="28"/>
      <w:szCs w:val="28"/>
      <w:lang w:val="sk-SK"/>
    </w:rPr>
  </w:style>
  <w:style w:type="paragraph" w:customStyle="1" w:styleId="VUVHPodnadpisovtlpsma">
    <w:name w:val="VUVH_Podnadpisový štýl písma"/>
    <w:basedOn w:val="Dtum"/>
    <w:qFormat/>
    <w:rsid w:val="00F92691"/>
    <w:pPr>
      <w:tabs>
        <w:tab w:val="left" w:pos="2230"/>
        <w:tab w:val="left" w:pos="7090"/>
      </w:tabs>
      <w:jc w:val="right"/>
    </w:pPr>
    <w:rPr>
      <w:rFonts w:ascii="Arial" w:hAnsi="Arial" w:cs="Arial"/>
      <w:lang w:val="sk-SK"/>
    </w:rPr>
  </w:style>
  <w:style w:type="paragraph" w:customStyle="1" w:styleId="VUVHTextovpole">
    <w:name w:val="VUVH_Textové pole"/>
    <w:basedOn w:val="Normlny"/>
    <w:qFormat/>
    <w:rsid w:val="00F92691"/>
    <w:pPr>
      <w:spacing w:after="120"/>
    </w:pPr>
    <w:rPr>
      <w:rFonts w:ascii="Arial" w:hAnsi="Arial"/>
      <w:sz w:val="22"/>
      <w:szCs w:val="22"/>
    </w:rPr>
  </w:style>
  <w:style w:type="paragraph" w:styleId="Dtum">
    <w:name w:val="Date"/>
    <w:basedOn w:val="Normlny"/>
    <w:next w:val="Normlny"/>
    <w:link w:val="DtumChar"/>
    <w:rsid w:val="00F92691"/>
  </w:style>
  <w:style w:type="character" w:customStyle="1" w:styleId="DtumChar">
    <w:name w:val="Dátum Char"/>
    <w:basedOn w:val="Predvolenpsmoodseku"/>
    <w:link w:val="Dtum"/>
    <w:rsid w:val="00F92691"/>
    <w:rPr>
      <w:sz w:val="24"/>
      <w:szCs w:val="24"/>
      <w:lang w:val="cs-CZ" w:eastAsia="cs-CZ"/>
    </w:rPr>
  </w:style>
  <w:style w:type="table" w:styleId="Mriekatabuky">
    <w:name w:val="Table Grid"/>
    <w:basedOn w:val="Normlnatabuka"/>
    <w:rsid w:val="0045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KULA~1.MIK\LOCALS~1\Temp\List%20vonk.%20S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863bfe0-1bed-4d81-af96-8cd88b2abc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B3A3B90EDED347A0D304ED0D4E93DC" ma:contentTypeVersion="12" ma:contentTypeDescription="Umožňuje vytvoriť nový dokument." ma:contentTypeScope="" ma:versionID="da7cb5c087fa18893a9e5c7d3b41f224">
  <xsd:schema xmlns:xsd="http://www.w3.org/2001/XMLSchema" xmlns:xs="http://www.w3.org/2001/XMLSchema" xmlns:p="http://schemas.microsoft.com/office/2006/metadata/properties" xmlns:ns3="8863bfe0-1bed-4d81-af96-8cd88b2abcd4" xmlns:ns4="058571ca-d7f9-4d1a-acb9-1d7c0b6cc20b" targetNamespace="http://schemas.microsoft.com/office/2006/metadata/properties" ma:root="true" ma:fieldsID="36a5505e1e6d41ae15f5c8972741ae81" ns3:_="" ns4:_="">
    <xsd:import namespace="8863bfe0-1bed-4d81-af96-8cd88b2abcd4"/>
    <xsd:import namespace="058571ca-d7f9-4d1a-acb9-1d7c0b6cc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3bfe0-1bed-4d81-af96-8cd88b2ab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571ca-d7f9-4d1a-acb9-1d7c0b6cc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759E7-8FAA-4078-B5CA-AD3D2AA20298}">
  <ds:schemaRefs>
    <ds:schemaRef ds:uri="http://schemas.microsoft.com/office/2006/metadata/properties"/>
    <ds:schemaRef ds:uri="http://schemas.microsoft.com/office/infopath/2007/PartnerControls"/>
    <ds:schemaRef ds:uri="8863bfe0-1bed-4d81-af96-8cd88b2abcd4"/>
  </ds:schemaRefs>
</ds:datastoreItem>
</file>

<file path=customXml/itemProps2.xml><?xml version="1.0" encoding="utf-8"?>
<ds:datastoreItem xmlns:ds="http://schemas.openxmlformats.org/officeDocument/2006/customXml" ds:itemID="{DA48D7ED-0F47-4859-A162-54E2A27C6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3bfe0-1bed-4d81-af96-8cd88b2abcd4"/>
    <ds:schemaRef ds:uri="058571ca-d7f9-4d1a-acb9-1d7c0b6cc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9E258E-7F20-4BA2-9DD6-5D3E98912E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AF28C4-6C3A-42DD-A588-48C1289F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vonk. SK.dot</Template>
  <TotalTime>20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zo dňa</vt:lpstr>
    </vt:vector>
  </TitlesOfParts>
  <Company>VUVH</Company>
  <LinksUpToDate>false</LinksUpToDate>
  <CharactersWithSpaces>1023</CharactersWithSpaces>
  <SharedDoc>false</SharedDoc>
  <HLinks>
    <vt:vector size="24" baseType="variant">
      <vt:variant>
        <vt:i4>2687014</vt:i4>
      </vt:variant>
      <vt:variant>
        <vt:i4>12</vt:i4>
      </vt:variant>
      <vt:variant>
        <vt:i4>0</vt:i4>
      </vt:variant>
      <vt:variant>
        <vt:i4>5</vt:i4>
      </vt:variant>
      <vt:variant>
        <vt:lpwstr>C:\Users\Vodislavska.VUVH\AppData\Local\Temp\www.vuvh.sk</vt:lpwstr>
      </vt:variant>
      <vt:variant>
        <vt:lpwstr/>
      </vt:variant>
      <vt:variant>
        <vt:i4>4849761</vt:i4>
      </vt:variant>
      <vt:variant>
        <vt:i4>9</vt:i4>
      </vt:variant>
      <vt:variant>
        <vt:i4>0</vt:i4>
      </vt:variant>
      <vt:variant>
        <vt:i4>5</vt:i4>
      </vt:variant>
      <vt:variant>
        <vt:lpwstr>mailto:podatelna@vuvh.sk</vt:lpwstr>
      </vt:variant>
      <vt:variant>
        <vt:lpwstr/>
      </vt:variant>
      <vt:variant>
        <vt:i4>2687014</vt:i4>
      </vt:variant>
      <vt:variant>
        <vt:i4>3</vt:i4>
      </vt:variant>
      <vt:variant>
        <vt:i4>0</vt:i4>
      </vt:variant>
      <vt:variant>
        <vt:i4>5</vt:i4>
      </vt:variant>
      <vt:variant>
        <vt:lpwstr>C:\Users\Vodislavska.VUVH\AppData\Local\Temp\www.vuvh.sk</vt:lpwstr>
      </vt:variant>
      <vt:variant>
        <vt:lpwstr/>
      </vt:variant>
      <vt:variant>
        <vt:i4>4849761</vt:i4>
      </vt:variant>
      <vt:variant>
        <vt:i4>0</vt:i4>
      </vt:variant>
      <vt:variant>
        <vt:i4>0</vt:i4>
      </vt:variant>
      <vt:variant>
        <vt:i4>5</vt:i4>
      </vt:variant>
      <vt:variant>
        <vt:lpwstr>mailto:podatelna@vuvh.sk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zo dňa</dc:title>
  <dc:subject/>
  <dc:creator>Mikula</dc:creator>
  <cp:keywords/>
  <dc:description>dátum</dc:description>
  <cp:lastModifiedBy>Hruzova Martina</cp:lastModifiedBy>
  <cp:revision>3</cp:revision>
  <cp:lastPrinted>2023-09-18T06:31:00Z</cp:lastPrinted>
  <dcterms:created xsi:type="dcterms:W3CDTF">2023-09-28T04:31:00Z</dcterms:created>
  <dcterms:modified xsi:type="dcterms:W3CDTF">2023-09-28T04:51:00Z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0x010100E2B3A3B90EDED347A0D304ED0D4E93DC</vt:lpwstr>
  </property>
</Properties>
</file>